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48" w:rsidRDefault="00860D48" w:rsidP="00132DE4">
      <w:pPr>
        <w:spacing w:afterLines="50" w:after="156" w:line="400" w:lineRule="exact"/>
        <w:jc w:val="center"/>
        <w:rPr>
          <w:rFonts w:ascii="方正小标宋简体" w:eastAsia="方正小标宋简体" w:hAnsi="宋体" w:cs="宋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上海市普通高等</w:t>
      </w:r>
      <w:r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p w:rsidR="00860D48" w:rsidRDefault="00860D48" w:rsidP="00AC68A6">
      <w:pPr>
        <w:spacing w:beforeLines="50" w:before="156" w:afterLines="50" w:after="156"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（2021年）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务</w:t>
            </w:r>
            <w:proofErr w:type="gramEnd"/>
          </w:p>
        </w:tc>
        <w:tc>
          <w:tcPr>
            <w:tcW w:w="1589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jc w:val="center"/>
        </w:trPr>
        <w:tc>
          <w:tcPr>
            <w:tcW w:w="1564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:rsidTr="00C17CBE">
        <w:trPr>
          <w:trHeight w:val="2390"/>
          <w:jc w:val="center"/>
        </w:trPr>
        <w:tc>
          <w:tcPr>
            <w:tcW w:w="1564" w:type="dxa"/>
            <w:vAlign w:val="center"/>
          </w:tcPr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（大学阶段起）</w:t>
            </w:r>
          </w:p>
          <w:p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 w:rsidR="00860D48" w:rsidRDefault="00860D48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860D48" w:rsidRDefault="00860D48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132DE4" w:rsidRDefault="00132DE4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132DE4" w:rsidRDefault="00132DE4" w:rsidP="00C17CBE">
            <w:pPr>
              <w:spacing w:line="56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132DE4" w:rsidRDefault="00132DE4" w:rsidP="00C17CBE"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</w:tc>
      </w:tr>
      <w:tr w:rsidR="00860D48" w:rsidTr="00132DE4">
        <w:trPr>
          <w:trHeight w:hRule="exact" w:val="4565"/>
          <w:jc w:val="center"/>
        </w:trPr>
        <w:tc>
          <w:tcPr>
            <w:tcW w:w="9273" w:type="dxa"/>
            <w:gridSpan w:val="23"/>
            <w:vAlign w:val="center"/>
          </w:tcPr>
          <w:p w:rsidR="00860D48" w:rsidRDefault="00860D48" w:rsidP="00C17CB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主要事迹（以第一人称填写）：</w:t>
            </w:r>
          </w:p>
          <w:p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132DE4" w:rsidRPr="00132DE4" w:rsidRDefault="00132DE4" w:rsidP="00C17CBE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860D48" w:rsidRDefault="00860D48" w:rsidP="00860D48">
      <w:pPr>
        <w:spacing w:line="34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:rsidR="00860D48" w:rsidRDefault="00860D48" w:rsidP="00860D48">
      <w:pPr>
        <w:spacing w:line="560" w:lineRule="exact"/>
        <w:rPr>
          <w:rFonts w:ascii="黑体" w:eastAsia="黑体"/>
          <w:sz w:val="32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60"/>
        <w:gridCol w:w="548"/>
        <w:gridCol w:w="4147"/>
      </w:tblGrid>
      <w:tr w:rsidR="00860D48" w:rsidTr="00C17CBE">
        <w:trPr>
          <w:trHeight w:val="6085"/>
          <w:jc w:val="center"/>
        </w:trPr>
        <w:tc>
          <w:tcPr>
            <w:tcW w:w="9225" w:type="dxa"/>
            <w:gridSpan w:val="4"/>
          </w:tcPr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60D48" w:rsidRDefault="00860D48" w:rsidP="00C17CBE"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860D48" w:rsidRDefault="00860D48" w:rsidP="00C17CBE"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860D48" w:rsidTr="00C17CBE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:rsidR="00860D48" w:rsidRPr="00132DE4" w:rsidRDefault="00860D48" w:rsidP="00C17CBE">
            <w:pPr>
              <w:ind w:left="113" w:right="113"/>
              <w:jc w:val="center"/>
              <w:rPr>
                <w:rFonts w:ascii="宋体" w:hAnsi="宋体"/>
                <w:spacing w:val="60"/>
                <w:szCs w:val="21"/>
              </w:rPr>
            </w:pPr>
            <w:r w:rsidRPr="00132DE4">
              <w:rPr>
                <w:rFonts w:ascii="宋体" w:hAnsi="宋体" w:hint="eastAsia"/>
                <w:spacing w:val="60"/>
                <w:szCs w:val="21"/>
              </w:rPr>
              <w:t>院</w:t>
            </w:r>
            <w:r w:rsidRPr="00132DE4">
              <w:rPr>
                <w:rFonts w:ascii="宋体" w:hAnsi="宋体" w:hint="eastAsia"/>
                <w:spacing w:val="20"/>
                <w:szCs w:val="21"/>
              </w:rPr>
              <w:t>（系）</w:t>
            </w:r>
            <w:r w:rsidRPr="00132DE4">
              <w:rPr>
                <w:rFonts w:ascii="宋体" w:hAnsi="宋体" w:hint="eastAsia"/>
                <w:spacing w:val="80"/>
                <w:szCs w:val="21"/>
              </w:rPr>
              <w:t>意见</w:t>
            </w:r>
          </w:p>
        </w:tc>
        <w:tc>
          <w:tcPr>
            <w:tcW w:w="3960" w:type="dxa"/>
          </w:tcPr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 w:rsidR="00860D48" w:rsidRDefault="00860D48" w:rsidP="00C17CBE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（签名盖章）</w:t>
            </w:r>
          </w:p>
        </w:tc>
      </w:tr>
      <w:tr w:rsidR="00860D48" w:rsidTr="00C17CBE">
        <w:trPr>
          <w:cantSplit/>
          <w:trHeight w:val="2352"/>
          <w:jc w:val="center"/>
        </w:trPr>
        <w:tc>
          <w:tcPr>
            <w:tcW w:w="570" w:type="dxa"/>
            <w:textDirection w:val="tbRlV"/>
            <w:vAlign w:val="center"/>
          </w:tcPr>
          <w:p w:rsidR="00860D48" w:rsidRDefault="00860D48" w:rsidP="00C17CBE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 w:rsidR="00860D48" w:rsidTr="00C17CBE">
        <w:trPr>
          <w:cantSplit/>
          <w:trHeight w:val="1114"/>
          <w:jc w:val="center"/>
        </w:trPr>
        <w:tc>
          <w:tcPr>
            <w:tcW w:w="570" w:type="dxa"/>
            <w:textDirection w:val="tbRlV"/>
            <w:vAlign w:val="center"/>
          </w:tcPr>
          <w:p w:rsidR="00860D48" w:rsidRPr="00386522" w:rsidRDefault="00860D48" w:rsidP="00C17CBE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386522">
              <w:rPr>
                <w:rFonts w:ascii="宋体" w:hAnsi="宋体" w:hint="eastAsia"/>
                <w:spacing w:val="20"/>
                <w:szCs w:val="21"/>
              </w:rPr>
              <w:t>备注</w:t>
            </w:r>
          </w:p>
        </w:tc>
        <w:tc>
          <w:tcPr>
            <w:tcW w:w="8655" w:type="dxa"/>
            <w:gridSpan w:val="3"/>
          </w:tcPr>
          <w:p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860D48" w:rsidRDefault="00860D48" w:rsidP="00860D48">
      <w:pPr>
        <w:ind w:firstLineChars="2177" w:firstLine="5443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 xml:space="preserve"> 上海市教育委员会制表</w:t>
      </w:r>
    </w:p>
    <w:p w:rsidR="00860D48" w:rsidRDefault="00A71741" w:rsidP="00A71741"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 xml:space="preserve"> </w:t>
      </w:r>
    </w:p>
    <w:sectPr w:rsidR="00860D48" w:rsidSect="007871A9">
      <w:footerReference w:type="default" r:id="rId7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3AD" w:rsidRDefault="00AF13AD">
      <w:r>
        <w:separator/>
      </w:r>
    </w:p>
  </w:endnote>
  <w:endnote w:type="continuationSeparator" w:id="0">
    <w:p w:rsidR="00AF13AD" w:rsidRDefault="00A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48" w:rsidRDefault="00860D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3AD" w:rsidRDefault="00AF13AD">
      <w:r>
        <w:separator/>
      </w:r>
    </w:p>
  </w:footnote>
  <w:footnote w:type="continuationSeparator" w:id="0">
    <w:p w:rsidR="00AF13AD" w:rsidRDefault="00AF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4D9"/>
    <w:multiLevelType w:val="multilevel"/>
    <w:tmpl w:val="016D64D9"/>
    <w:lvl w:ilvl="0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D0"/>
    <w:rsid w:val="000710C2"/>
    <w:rsid w:val="00082EC4"/>
    <w:rsid w:val="00095E3D"/>
    <w:rsid w:val="00132DE4"/>
    <w:rsid w:val="001B2AE5"/>
    <w:rsid w:val="002462AA"/>
    <w:rsid w:val="00256187"/>
    <w:rsid w:val="003479A0"/>
    <w:rsid w:val="00351EB8"/>
    <w:rsid w:val="00386522"/>
    <w:rsid w:val="0043774D"/>
    <w:rsid w:val="00462980"/>
    <w:rsid w:val="004779D8"/>
    <w:rsid w:val="004D6037"/>
    <w:rsid w:val="005173F0"/>
    <w:rsid w:val="00541AAD"/>
    <w:rsid w:val="005D6AB9"/>
    <w:rsid w:val="00640C50"/>
    <w:rsid w:val="007871A9"/>
    <w:rsid w:val="00835B05"/>
    <w:rsid w:val="00860D48"/>
    <w:rsid w:val="009273D4"/>
    <w:rsid w:val="009572C0"/>
    <w:rsid w:val="00977C74"/>
    <w:rsid w:val="00A71741"/>
    <w:rsid w:val="00AC68A6"/>
    <w:rsid w:val="00AF13AD"/>
    <w:rsid w:val="00B0219A"/>
    <w:rsid w:val="00B12366"/>
    <w:rsid w:val="00B42479"/>
    <w:rsid w:val="00B630C0"/>
    <w:rsid w:val="00BA38D9"/>
    <w:rsid w:val="00BA3B51"/>
    <w:rsid w:val="00BD6D35"/>
    <w:rsid w:val="00CB3DDD"/>
    <w:rsid w:val="00D10B66"/>
    <w:rsid w:val="00D267AF"/>
    <w:rsid w:val="00DB4AD0"/>
    <w:rsid w:val="00DE3BA0"/>
    <w:rsid w:val="00E350A9"/>
    <w:rsid w:val="00F8158C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33EDB"/>
  <w15:docId w15:val="{B4226E90-9230-4F95-B25F-E9AB9C53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1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71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7871A9"/>
  </w:style>
  <w:style w:type="paragraph" w:styleId="a5">
    <w:name w:val="header"/>
    <w:basedOn w:val="a"/>
    <w:rsid w:val="0078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ygb-xssw</cp:lastModifiedBy>
  <cp:revision>3</cp:revision>
  <cp:lastPrinted>2021-02-25T06:20:00Z</cp:lastPrinted>
  <dcterms:created xsi:type="dcterms:W3CDTF">2021-04-26T02:44:00Z</dcterms:created>
  <dcterms:modified xsi:type="dcterms:W3CDTF">2021-04-26T03:09:00Z</dcterms:modified>
</cp:coreProperties>
</file>